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youtTable"/>
        <w:tblW w:w="5000" w:type="pct"/>
        <w:tblBorders>
          <w:bottom w:val="single" w:sz="8" w:space="0" w:color="EE6D49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081612" w:rsidTr="000D4BE2">
        <w:trPr>
          <w:trHeight w:val="1273"/>
        </w:trPr>
        <w:tc>
          <w:tcPr>
            <w:tcW w:w="4000" w:type="pct"/>
            <w:vAlign w:val="bottom"/>
          </w:tcPr>
          <w:bookmarkStart w:id="0" w:name="_GoBack" w:displacedByCustomXml="next"/>
          <w:bookmarkEnd w:id="0" w:displacedByCustomXml="next"/>
          <w:sdt>
            <w:sdtPr>
              <w:rPr>
                <w:b/>
              </w:rPr>
              <w:alias w:val="Company Name"/>
              <w:tag w:val=""/>
              <w:id w:val="-886792623"/>
              <w:placeholder>
                <w:docPart w:val="F26D5A7DDC914DD6A2C279DFCAD6855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81612" w:rsidRPr="003E67A9" w:rsidRDefault="006852A1">
                <w:pPr>
                  <w:pStyle w:val="Name"/>
                  <w:ind w:left="0" w:right="0"/>
                  <w:rPr>
                    <w:b/>
                  </w:rPr>
                </w:pPr>
                <w:r>
                  <w:rPr>
                    <w:b/>
                    <w:lang w:val="en-AU"/>
                  </w:rPr>
                  <w:t>Sleep Medicine</w:t>
                </w:r>
              </w:p>
            </w:sdtContent>
          </w:sdt>
          <w:sdt>
            <w:sdtPr>
              <w:alias w:val="Company Address"/>
              <w:tag w:val=""/>
              <w:id w:val="-835229435"/>
              <w:placeholder>
                <w:docPart w:val="A4E30B84423C4032A9C7470A70D6005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81612" w:rsidRDefault="00EF1B8F" w:rsidP="00747F50">
                <w:pPr>
                  <w:pStyle w:val="NoSpacing"/>
                  <w:ind w:left="0" w:right="0"/>
                </w:pPr>
                <w:r>
                  <w:t>50 Smith S</w:t>
                </w:r>
                <w:r w:rsidR="003A2964">
                  <w:t>treet Charlestown</w:t>
                </w:r>
                <w:r w:rsidR="00D922B1">
                  <w:t xml:space="preserve"> </w:t>
                </w:r>
              </w:p>
            </w:sdtContent>
          </w:sdt>
        </w:tc>
        <w:tc>
          <w:tcPr>
            <w:tcW w:w="1000" w:type="pct"/>
            <w:vAlign w:val="center"/>
          </w:tcPr>
          <w:p w:rsidR="00081612" w:rsidRDefault="000D4BE2" w:rsidP="000D4BE2">
            <w:pPr>
              <w:pStyle w:val="NoSpacing"/>
              <w:ind w:left="-254" w:right="69"/>
              <w:jc w:val="center"/>
            </w:pPr>
            <w:r w:rsidRPr="00740D7A">
              <w:rPr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61312" behindDoc="1" locked="0" layoutInCell="1" allowOverlap="1" wp14:anchorId="1E9E516F" wp14:editId="3AA6D947">
                  <wp:simplePos x="0" y="0"/>
                  <wp:positionH relativeFrom="margin">
                    <wp:posOffset>-53975</wp:posOffset>
                  </wp:positionH>
                  <wp:positionV relativeFrom="paragraph">
                    <wp:posOffset>-186055</wp:posOffset>
                  </wp:positionV>
                  <wp:extent cx="962025" cy="11715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81612" w:rsidRDefault="000B4BE7" w:rsidP="00D90D2C">
      <w:pPr>
        <w:pStyle w:val="BodyText"/>
        <w:spacing w:after="120"/>
      </w:pPr>
      <w:r w:rsidRPr="00D90D2C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619792" wp14:editId="0200A53E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612" w:rsidRPr="006046BD" w:rsidRDefault="00DF16DC" w:rsidP="00DF16DC">
                            <w:pPr>
                              <w:pStyle w:val="Title"/>
                              <w:jc w:val="center"/>
                              <w:rPr>
                                <w:color w:val="A5300F" w:themeColor="accent1"/>
                              </w:rPr>
                            </w:pPr>
                            <w:r>
                              <w:t>Patient</w:t>
                            </w:r>
                            <w:r w:rsidR="000B4BE7">
                              <w:t xml:space="preserve"> Satisfaction Survey</w:t>
                            </w:r>
                            <w:r w:rsidR="006046BD">
                              <w:t>/</w:t>
                            </w:r>
                            <w:r w:rsidR="006046BD">
                              <w:rPr>
                                <w:color w:val="A5300F" w:themeColor="accent1"/>
                              </w:rPr>
                              <w:t>Clinic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197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28pt;margin-top:0;width:79.2pt;height:540pt;z-index:-251657216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081612" w:rsidRPr="006046BD" w:rsidRDefault="00DF16DC" w:rsidP="00DF16DC">
                      <w:pPr>
                        <w:pStyle w:val="Title"/>
                        <w:jc w:val="center"/>
                        <w:rPr>
                          <w:color w:val="A5300F" w:themeColor="accent1"/>
                        </w:rPr>
                      </w:pPr>
                      <w:r>
                        <w:t>Patient</w:t>
                      </w:r>
                      <w:r w:rsidR="000B4BE7">
                        <w:t xml:space="preserve"> Satisfaction Survey</w:t>
                      </w:r>
                      <w:r w:rsidR="006046BD">
                        <w:t>/</w:t>
                      </w:r>
                      <w:r w:rsidR="006046BD">
                        <w:rPr>
                          <w:color w:val="A5300F" w:themeColor="accent1"/>
                        </w:rPr>
                        <w:t>Clinic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90D2C">
        <w:rPr>
          <w:noProof/>
          <w:sz w:val="22"/>
          <w:szCs w:val="22"/>
        </w:rPr>
        <w:t>Please</w:t>
      </w:r>
      <w:r w:rsidR="00DF16DC" w:rsidRPr="00D90D2C">
        <w:rPr>
          <w:noProof/>
          <w:sz w:val="22"/>
          <w:szCs w:val="22"/>
        </w:rPr>
        <w:t xml:space="preserve"> </w:t>
      </w:r>
      <w:r w:rsidR="006E3AB4" w:rsidRPr="00D90D2C">
        <w:rPr>
          <w:noProof/>
          <w:sz w:val="22"/>
          <w:szCs w:val="22"/>
        </w:rPr>
        <w:t xml:space="preserve">take the time to </w:t>
      </w:r>
      <w:r w:rsidR="00DF16DC" w:rsidRPr="00D90D2C">
        <w:rPr>
          <w:noProof/>
          <w:sz w:val="22"/>
          <w:szCs w:val="22"/>
        </w:rPr>
        <w:t>complete the following Patient</w:t>
      </w:r>
      <w:r w:rsidRPr="00D90D2C">
        <w:rPr>
          <w:noProof/>
          <w:sz w:val="22"/>
          <w:szCs w:val="22"/>
        </w:rPr>
        <w:t xml:space="preserve"> Satisfaction Survey </w:t>
      </w:r>
      <w:r w:rsidR="006E3AB4" w:rsidRPr="00D90D2C">
        <w:rPr>
          <w:noProof/>
          <w:sz w:val="22"/>
          <w:szCs w:val="22"/>
        </w:rPr>
        <w:t xml:space="preserve">regarding your appointment with </w:t>
      </w:r>
      <w:r w:rsidR="00B56235">
        <w:rPr>
          <w:noProof/>
          <w:sz w:val="22"/>
          <w:szCs w:val="22"/>
        </w:rPr>
        <w:t xml:space="preserve"> SleepMedicine</w:t>
      </w:r>
      <w:r w:rsidR="003E67A9" w:rsidRPr="00D90D2C">
        <w:rPr>
          <w:noProof/>
          <w:sz w:val="22"/>
          <w:szCs w:val="22"/>
        </w:rPr>
        <w:t>. Your time</w:t>
      </w:r>
      <w:r w:rsidR="00C64A79" w:rsidRPr="00D90D2C">
        <w:rPr>
          <w:noProof/>
          <w:sz w:val="22"/>
          <w:szCs w:val="22"/>
        </w:rPr>
        <w:t xml:space="preserve"> </w:t>
      </w:r>
      <w:r w:rsidR="003E67A9" w:rsidRPr="00D90D2C">
        <w:rPr>
          <w:noProof/>
          <w:sz w:val="22"/>
          <w:szCs w:val="22"/>
        </w:rPr>
        <w:t>and comments are greatly appreciated</w:t>
      </w:r>
      <w:r w:rsidR="003E67A9">
        <w:rPr>
          <w:noProof/>
        </w:rPr>
        <w:t>.</w:t>
      </w:r>
    </w:p>
    <w:tbl>
      <w:tblPr>
        <w:tblStyle w:val="LayoutTable"/>
        <w:tblW w:w="4936" w:type="pct"/>
        <w:tblBorders>
          <w:bottom w:val="single" w:sz="4" w:space="0" w:color="EE6D49" w:themeColor="accent1" w:themeTint="99"/>
        </w:tblBorders>
        <w:tblLook w:val="04A0" w:firstRow="1" w:lastRow="0" w:firstColumn="1" w:lastColumn="0" w:noHBand="0" w:noVBand="1"/>
        <w:tblDescription w:val="Customer and project info"/>
      </w:tblPr>
      <w:tblGrid>
        <w:gridCol w:w="2127"/>
        <w:gridCol w:w="841"/>
        <w:gridCol w:w="142"/>
        <w:gridCol w:w="20"/>
        <w:gridCol w:w="4094"/>
        <w:gridCol w:w="94"/>
        <w:gridCol w:w="1473"/>
        <w:gridCol w:w="94"/>
      </w:tblGrid>
      <w:tr w:rsidR="00CB706D" w:rsidTr="00C56B1F">
        <w:trPr>
          <w:gridAfter w:val="2"/>
          <w:wAfter w:w="881" w:type="pct"/>
          <w:trHeight w:val="312"/>
        </w:trPr>
        <w:tc>
          <w:tcPr>
            <w:tcW w:w="1197" w:type="pct"/>
            <w:vAlign w:val="bottom"/>
          </w:tcPr>
          <w:p w:rsidR="003E67A9" w:rsidRDefault="003E67A9">
            <w:pPr>
              <w:pStyle w:val="FormHeading"/>
              <w:ind w:left="0" w:right="0"/>
            </w:pPr>
            <w:r>
              <w:t>Facility</w:t>
            </w:r>
          </w:p>
        </w:tc>
        <w:tc>
          <w:tcPr>
            <w:tcW w:w="553" w:type="pct"/>
            <w:gridSpan w:val="2"/>
            <w:vAlign w:val="bottom"/>
          </w:tcPr>
          <w:p w:rsidR="003E67A9" w:rsidRDefault="003E67A9">
            <w:pPr>
              <w:pStyle w:val="FormHeading"/>
              <w:ind w:left="0" w:right="0"/>
            </w:pPr>
            <w:r>
              <w:t xml:space="preserve">Date:                             </w:t>
            </w:r>
          </w:p>
        </w:tc>
        <w:tc>
          <w:tcPr>
            <w:tcW w:w="11" w:type="pct"/>
            <w:vAlign w:val="bottom"/>
          </w:tcPr>
          <w:p w:rsidR="003E67A9" w:rsidRDefault="003E67A9">
            <w:pPr>
              <w:pStyle w:val="FormHeading"/>
              <w:ind w:left="0" w:right="0"/>
            </w:pPr>
          </w:p>
        </w:tc>
        <w:tc>
          <w:tcPr>
            <w:tcW w:w="2304" w:type="pct"/>
          </w:tcPr>
          <w:p w:rsidR="003E67A9" w:rsidRDefault="00EF1B8F" w:rsidP="00EF1B8F">
            <w:pPr>
              <w:pStyle w:val="FormHeading"/>
              <w:ind w:left="0"/>
            </w:pPr>
            <w:r>
              <w:t xml:space="preserve">  </w:t>
            </w:r>
            <w:r w:rsidR="003E67A9">
              <w:t>Test:</w:t>
            </w:r>
            <w:r>
              <w:t xml:space="preserve"> Circle</w:t>
            </w:r>
          </w:p>
        </w:tc>
        <w:tc>
          <w:tcPr>
            <w:tcW w:w="53" w:type="pct"/>
          </w:tcPr>
          <w:p w:rsidR="003E67A9" w:rsidRDefault="003E67A9" w:rsidP="007F5744">
            <w:pPr>
              <w:pStyle w:val="FormHeading"/>
              <w:ind w:left="463"/>
            </w:pPr>
          </w:p>
        </w:tc>
      </w:tr>
      <w:tr w:rsidR="00CB706D" w:rsidTr="00C56B1F">
        <w:trPr>
          <w:trHeight w:val="468"/>
        </w:trPr>
        <w:tc>
          <w:tcPr>
            <w:tcW w:w="1670" w:type="pct"/>
            <w:gridSpan w:val="2"/>
            <w:tcBorders>
              <w:bottom w:val="single" w:sz="4" w:space="0" w:color="EE6D49" w:themeColor="accent1" w:themeTint="99"/>
            </w:tcBorders>
          </w:tcPr>
          <w:p w:rsidR="002701A6" w:rsidRDefault="002701A6" w:rsidP="0092061A">
            <w:pPr>
              <w:spacing w:before="0" w:after="240" w:line="300" w:lineRule="auto"/>
              <w:ind w:left="0" w:right="0"/>
              <w:rPr>
                <w:sz w:val="22"/>
                <w:szCs w:val="22"/>
              </w:rPr>
            </w:pPr>
          </w:p>
          <w:p w:rsidR="003E67A9" w:rsidRDefault="003A2964" w:rsidP="0092061A">
            <w:pPr>
              <w:spacing w:before="0" w:after="240" w:line="300" w:lineRule="auto"/>
              <w:ind w:left="0" w:right="0"/>
              <w:rPr>
                <w:sz w:val="22"/>
                <w:szCs w:val="22"/>
              </w:rPr>
            </w:pPr>
            <w:r w:rsidRPr="002701A6">
              <w:rPr>
                <w:sz w:val="22"/>
                <w:szCs w:val="22"/>
              </w:rPr>
              <w:t>Charlestown Clinic</w:t>
            </w:r>
          </w:p>
          <w:p w:rsidR="0092061A" w:rsidRPr="00C56B1F" w:rsidRDefault="0092061A" w:rsidP="0092061A">
            <w:pPr>
              <w:spacing w:before="0" w:after="240" w:line="30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80" w:type="pct"/>
            <w:tcBorders>
              <w:bottom w:val="single" w:sz="4" w:space="0" w:color="EE6D49" w:themeColor="accent1" w:themeTint="99"/>
            </w:tcBorders>
          </w:tcPr>
          <w:p w:rsidR="003E67A9" w:rsidRPr="00C56B1F" w:rsidRDefault="003E67A9" w:rsidP="00EF1B8F">
            <w:pPr>
              <w:spacing w:before="0" w:after="320" w:line="30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" w:type="pct"/>
            <w:tcBorders>
              <w:bottom w:val="single" w:sz="4" w:space="0" w:color="EE6D49" w:themeColor="accent1" w:themeTint="99"/>
            </w:tcBorders>
          </w:tcPr>
          <w:p w:rsidR="003E67A9" w:rsidRPr="00C56B1F" w:rsidRDefault="003E67A9">
            <w:pPr>
              <w:spacing w:before="0" w:after="320" w:line="30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3186" w:type="pct"/>
            <w:gridSpan w:val="3"/>
            <w:tcBorders>
              <w:bottom w:val="single" w:sz="4" w:space="0" w:color="EE6D49" w:themeColor="accent1" w:themeTint="99"/>
            </w:tcBorders>
          </w:tcPr>
          <w:p w:rsidR="00EF1B8F" w:rsidRPr="00C56B1F" w:rsidRDefault="00EF1B8F" w:rsidP="00EF1B8F">
            <w:pPr>
              <w:ind w:left="-711" w:right="-167" w:firstLine="711"/>
              <w:rPr>
                <w:sz w:val="22"/>
                <w:szCs w:val="22"/>
              </w:rPr>
            </w:pPr>
            <w:r w:rsidRPr="00C56B1F">
              <w:rPr>
                <w:sz w:val="22"/>
                <w:szCs w:val="22"/>
              </w:rPr>
              <w:t xml:space="preserve"> First visit with doctor /follow up visit with doctor</w:t>
            </w:r>
          </w:p>
          <w:p w:rsidR="00C56B1F" w:rsidRDefault="00EF1B8F" w:rsidP="00C56B1F">
            <w:pPr>
              <w:ind w:left="-711" w:right="-867" w:firstLine="711"/>
              <w:rPr>
                <w:sz w:val="22"/>
                <w:szCs w:val="22"/>
              </w:rPr>
            </w:pPr>
            <w:r w:rsidRPr="00C56B1F">
              <w:rPr>
                <w:sz w:val="22"/>
                <w:szCs w:val="22"/>
              </w:rPr>
              <w:t xml:space="preserve"> First Visit with technician/ follow u</w:t>
            </w:r>
            <w:r w:rsidR="00C56B1F">
              <w:rPr>
                <w:sz w:val="22"/>
                <w:szCs w:val="22"/>
              </w:rPr>
              <w:t xml:space="preserve">p visit with technician </w:t>
            </w:r>
          </w:p>
          <w:p w:rsidR="00C56B1F" w:rsidRDefault="00EF1B8F" w:rsidP="00C56B1F">
            <w:pPr>
              <w:ind w:left="-711" w:right="-867" w:firstLine="711"/>
              <w:rPr>
                <w:sz w:val="22"/>
                <w:szCs w:val="22"/>
              </w:rPr>
            </w:pPr>
            <w:r w:rsidRPr="00C56B1F">
              <w:rPr>
                <w:sz w:val="22"/>
                <w:szCs w:val="22"/>
              </w:rPr>
              <w:t>Oximetry collect</w:t>
            </w:r>
            <w:r w:rsidR="00E743F6">
              <w:rPr>
                <w:sz w:val="22"/>
                <w:szCs w:val="22"/>
              </w:rPr>
              <w:t>ion/Actigraph</w:t>
            </w:r>
            <w:r w:rsidR="00C56B1F">
              <w:rPr>
                <w:sz w:val="22"/>
                <w:szCs w:val="22"/>
              </w:rPr>
              <w:t xml:space="preserve">y watch collection </w:t>
            </w:r>
          </w:p>
          <w:p w:rsidR="003E67A9" w:rsidRDefault="00C56B1F" w:rsidP="00C56B1F">
            <w:pPr>
              <w:ind w:left="-711" w:right="-867" w:firstLine="7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Equipment </w:t>
            </w:r>
            <w:r w:rsidR="00EF1B8F" w:rsidRPr="00C56B1F">
              <w:rPr>
                <w:sz w:val="22"/>
                <w:szCs w:val="22"/>
              </w:rPr>
              <w:t>Purchas</w:t>
            </w:r>
            <w:r>
              <w:rPr>
                <w:sz w:val="22"/>
                <w:szCs w:val="22"/>
              </w:rPr>
              <w:t xml:space="preserve">e/ </w:t>
            </w:r>
            <w:r w:rsidR="00B56235" w:rsidRPr="00C56B1F">
              <w:rPr>
                <w:sz w:val="22"/>
                <w:szCs w:val="22"/>
              </w:rPr>
              <w:t>Portable Home</w:t>
            </w:r>
            <w:r w:rsidR="00CB706D" w:rsidRPr="00C56B1F">
              <w:rPr>
                <w:sz w:val="22"/>
                <w:szCs w:val="22"/>
              </w:rPr>
              <w:t xml:space="preserve"> study.</w:t>
            </w:r>
          </w:p>
          <w:p w:rsidR="00C56B1F" w:rsidRPr="00C56B1F" w:rsidRDefault="00C56B1F" w:rsidP="00C56B1F">
            <w:pPr>
              <w:ind w:left="-711" w:right="-867" w:firstLine="7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 drop in visit</w:t>
            </w:r>
          </w:p>
        </w:tc>
        <w:tc>
          <w:tcPr>
            <w:tcW w:w="53" w:type="pct"/>
            <w:tcBorders>
              <w:bottom w:val="single" w:sz="4" w:space="0" w:color="EE6D49" w:themeColor="accent1" w:themeTint="99"/>
            </w:tcBorders>
          </w:tcPr>
          <w:p w:rsidR="003E67A9" w:rsidRDefault="003E67A9"/>
        </w:tc>
      </w:tr>
    </w:tbl>
    <w:p w:rsidR="00081612" w:rsidRPr="00DF16DC" w:rsidRDefault="003E67A9" w:rsidP="006852A1">
      <w:pPr>
        <w:pStyle w:val="Heading1"/>
        <w:numPr>
          <w:ilvl w:val="0"/>
          <w:numId w:val="10"/>
        </w:numPr>
        <w:spacing w:before="240" w:after="0"/>
        <w:ind w:left="284"/>
        <w:rPr>
          <w:rFonts w:ascii="Arial" w:hAnsi="Arial" w:cs="Arial"/>
          <w:i w:val="0"/>
          <w:sz w:val="22"/>
          <w:szCs w:val="22"/>
        </w:rPr>
      </w:pPr>
      <w:r w:rsidRPr="00DF16DC">
        <w:rPr>
          <w:rFonts w:ascii="Arial" w:hAnsi="Arial" w:cs="Arial"/>
          <w:i w:val="0"/>
          <w:sz w:val="22"/>
          <w:szCs w:val="22"/>
        </w:rPr>
        <w:t xml:space="preserve">How satisfied were you with the </w:t>
      </w:r>
      <w:r w:rsidR="003A2964">
        <w:rPr>
          <w:rFonts w:ascii="Arial" w:hAnsi="Arial" w:cs="Arial"/>
          <w:i w:val="0"/>
          <w:sz w:val="22"/>
          <w:szCs w:val="22"/>
        </w:rPr>
        <w:t>ease of booking your appointment</w:t>
      </w:r>
      <w:r w:rsidR="000B4BE7" w:rsidRPr="00DF16DC">
        <w:rPr>
          <w:rFonts w:ascii="Arial" w:hAnsi="Arial" w:cs="Arial"/>
          <w:i w:val="0"/>
          <w:sz w:val="22"/>
          <w:szCs w:val="22"/>
        </w:rPr>
        <w:t>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9"/>
        <w:gridCol w:w="1911"/>
        <w:gridCol w:w="340"/>
        <w:gridCol w:w="1911"/>
        <w:gridCol w:w="341"/>
        <w:gridCol w:w="1981"/>
        <w:gridCol w:w="342"/>
        <w:gridCol w:w="1979"/>
      </w:tblGrid>
      <w:tr w:rsidR="00081612" w:rsidTr="00081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067342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Default="000B4BE7" w:rsidP="006852A1">
                <w:pPr>
                  <w:pStyle w:val="Checkbox"/>
                  <w:spacing w:after="0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081612" w:rsidRPr="00D90D2C" w:rsidRDefault="00D52C5A" w:rsidP="006852A1">
            <w:pPr>
              <w:keepNext/>
              <w:spacing w:after="0"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Un</w:t>
            </w:r>
            <w:r w:rsidR="003E67A9" w:rsidRPr="00D90D2C">
              <w:rPr>
                <w:sz w:val="22"/>
                <w:szCs w:val="22"/>
              </w:rPr>
              <w:t>satisfied</w:t>
            </w:r>
          </w:p>
        </w:tc>
        <w:sdt>
          <w:sdtPr>
            <w:id w:val="597575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Default="000B4BE7" w:rsidP="006852A1">
                <w:pPr>
                  <w:pStyle w:val="Checkbox"/>
                  <w:keepNext/>
                  <w:spacing w:after="0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081612" w:rsidRPr="00D90D2C" w:rsidRDefault="00D52C5A" w:rsidP="006852A1">
            <w:pPr>
              <w:keepNext/>
              <w:spacing w:after="0"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Somewhat satisfied</w:t>
            </w:r>
          </w:p>
        </w:tc>
        <w:sdt>
          <w:sdtPr>
            <w:rPr>
              <w:sz w:val="22"/>
              <w:szCs w:val="22"/>
            </w:rPr>
            <w:id w:val="3560131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Pr="00D90D2C" w:rsidRDefault="000B4BE7" w:rsidP="006852A1">
                <w:pPr>
                  <w:pStyle w:val="Checkbox"/>
                  <w:keepNext/>
                  <w:spacing w:after="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081612" w:rsidRPr="00D90D2C" w:rsidRDefault="00D52C5A" w:rsidP="006852A1">
            <w:pPr>
              <w:keepNext/>
              <w:spacing w:after="0"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Satisfied</w:t>
            </w:r>
          </w:p>
        </w:tc>
        <w:sdt>
          <w:sdtPr>
            <w:rPr>
              <w:sz w:val="22"/>
              <w:szCs w:val="22"/>
            </w:rPr>
            <w:id w:val="18661743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081612" w:rsidRPr="00D90D2C" w:rsidRDefault="000B4BE7" w:rsidP="006852A1">
                <w:pPr>
                  <w:pStyle w:val="Checkbox"/>
                  <w:keepNext/>
                  <w:spacing w:after="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081612" w:rsidRPr="00D90D2C" w:rsidRDefault="00D52C5A" w:rsidP="006852A1">
            <w:pPr>
              <w:keepNext/>
              <w:spacing w:after="0"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Very satisfied</w:t>
            </w:r>
          </w:p>
        </w:tc>
      </w:tr>
    </w:tbl>
    <w:p w:rsidR="00081612" w:rsidRPr="00D52C5A" w:rsidRDefault="00D52C5A" w:rsidP="006852A1">
      <w:pPr>
        <w:pStyle w:val="Heading2"/>
        <w:numPr>
          <w:ilvl w:val="0"/>
          <w:numId w:val="0"/>
        </w:numPr>
        <w:spacing w:before="120" w:after="0"/>
      </w:pPr>
      <w:r w:rsidRPr="00D52C5A">
        <w:t>Please comment.</w:t>
      </w:r>
      <w:r w:rsidR="00C56B1F">
        <w:t xml:space="preserve"> </w:t>
      </w:r>
    </w:p>
    <w:tbl>
      <w:tblPr>
        <w:tblW w:w="8969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9"/>
      </w:tblGrid>
      <w:tr w:rsidR="00D52C5A" w:rsidTr="00C56B1F">
        <w:trPr>
          <w:cantSplit/>
          <w:trHeight w:hRule="exact" w:val="453"/>
        </w:trPr>
        <w:tc>
          <w:tcPr>
            <w:tcW w:w="8969" w:type="dxa"/>
          </w:tcPr>
          <w:p w:rsidR="00D52C5A" w:rsidRDefault="00D52C5A" w:rsidP="007F5744"/>
        </w:tc>
      </w:tr>
      <w:tr w:rsidR="00D52C5A" w:rsidTr="00C56B1F">
        <w:trPr>
          <w:cantSplit/>
          <w:trHeight w:hRule="exact" w:val="453"/>
        </w:trPr>
        <w:tc>
          <w:tcPr>
            <w:tcW w:w="8969" w:type="dxa"/>
          </w:tcPr>
          <w:p w:rsidR="00D52C5A" w:rsidRDefault="00D52C5A" w:rsidP="00D52C5A">
            <w:pPr>
              <w:ind w:left="-24"/>
            </w:pPr>
          </w:p>
        </w:tc>
      </w:tr>
    </w:tbl>
    <w:p w:rsidR="00081612" w:rsidRPr="00DF16DC" w:rsidRDefault="00D52C5A" w:rsidP="006852A1">
      <w:pPr>
        <w:pStyle w:val="Heading1"/>
        <w:numPr>
          <w:ilvl w:val="0"/>
          <w:numId w:val="10"/>
        </w:numPr>
        <w:spacing w:before="240"/>
        <w:ind w:left="284" w:right="-356" w:hanging="426"/>
        <w:rPr>
          <w:rFonts w:ascii="Arial" w:hAnsi="Arial" w:cs="Arial"/>
          <w:i w:val="0"/>
          <w:sz w:val="22"/>
          <w:szCs w:val="22"/>
        </w:rPr>
      </w:pPr>
      <w:r w:rsidRPr="00DF16DC">
        <w:rPr>
          <w:rFonts w:ascii="Arial" w:hAnsi="Arial" w:cs="Arial"/>
          <w:i w:val="0"/>
          <w:sz w:val="22"/>
          <w:szCs w:val="22"/>
        </w:rPr>
        <w:t>How satisfied were you with the</w:t>
      </w:r>
      <w:r w:rsidR="007F5744">
        <w:rPr>
          <w:rFonts w:ascii="Arial" w:hAnsi="Arial" w:cs="Arial"/>
          <w:i w:val="0"/>
          <w:sz w:val="22"/>
          <w:szCs w:val="22"/>
        </w:rPr>
        <w:t xml:space="preserve"> information you received</w:t>
      </w:r>
      <w:r w:rsidR="003A2964">
        <w:rPr>
          <w:rFonts w:ascii="Arial" w:hAnsi="Arial" w:cs="Arial"/>
          <w:i w:val="0"/>
          <w:sz w:val="22"/>
          <w:szCs w:val="22"/>
        </w:rPr>
        <w:t xml:space="preserve"> prior to your appointment</w:t>
      </w:r>
      <w:r w:rsidRPr="00DF16DC">
        <w:rPr>
          <w:rFonts w:ascii="Arial" w:hAnsi="Arial" w:cs="Arial"/>
          <w:i w:val="0"/>
          <w:sz w:val="22"/>
          <w:szCs w:val="22"/>
        </w:rPr>
        <w:t>?</w:t>
      </w:r>
      <w:r w:rsidR="000B4BE7" w:rsidRPr="00DF16DC">
        <w:rPr>
          <w:rFonts w:ascii="Arial" w:hAnsi="Arial" w:cs="Arial"/>
          <w:i w:val="0"/>
          <w:sz w:val="22"/>
          <w:szCs w:val="22"/>
        </w:rPr>
        <w:t xml:space="preserve"> 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9"/>
        <w:gridCol w:w="1910"/>
        <w:gridCol w:w="341"/>
        <w:gridCol w:w="1911"/>
        <w:gridCol w:w="341"/>
        <w:gridCol w:w="1981"/>
        <w:gridCol w:w="342"/>
        <w:gridCol w:w="1979"/>
      </w:tblGrid>
      <w:tr w:rsidR="00081612" w:rsidTr="00081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3856974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Default="000B4BE7" w:rsidP="006852A1">
                <w:pPr>
                  <w:pStyle w:val="Checkbox"/>
                  <w:spacing w:before="120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081612" w:rsidRPr="00D90D2C" w:rsidRDefault="00DF16DC" w:rsidP="006852A1">
            <w:pPr>
              <w:keepNext/>
              <w:spacing w:before="120"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Unsatisfied</w:t>
            </w:r>
          </w:p>
        </w:tc>
        <w:sdt>
          <w:sdtPr>
            <w:rPr>
              <w:sz w:val="22"/>
              <w:szCs w:val="22"/>
            </w:rPr>
            <w:id w:val="15901927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Pr="00D90D2C" w:rsidRDefault="000B4BE7" w:rsidP="006852A1">
                <w:pPr>
                  <w:pStyle w:val="Checkbox"/>
                  <w:keepNext/>
                  <w:spacing w:before="12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081612" w:rsidRPr="00D90D2C" w:rsidRDefault="00DF16DC" w:rsidP="006852A1">
            <w:pPr>
              <w:keepNext/>
              <w:spacing w:before="120"/>
              <w:rPr>
                <w:b/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Somewhat satisfied</w:t>
            </w:r>
          </w:p>
        </w:tc>
        <w:sdt>
          <w:sdtPr>
            <w:rPr>
              <w:sz w:val="22"/>
              <w:szCs w:val="22"/>
            </w:rPr>
            <w:id w:val="-15872306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Pr="00D90D2C" w:rsidRDefault="000B4BE7" w:rsidP="006852A1">
                <w:pPr>
                  <w:pStyle w:val="Checkbox"/>
                  <w:keepNext/>
                  <w:spacing w:before="12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081612" w:rsidRPr="00D90D2C" w:rsidRDefault="00DF16DC" w:rsidP="006852A1">
            <w:pPr>
              <w:keepNext/>
              <w:spacing w:before="120"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Satisfied</w:t>
            </w:r>
          </w:p>
        </w:tc>
        <w:sdt>
          <w:sdtPr>
            <w:rPr>
              <w:sz w:val="22"/>
              <w:szCs w:val="22"/>
            </w:rPr>
            <w:id w:val="-8593400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081612" w:rsidRPr="00D90D2C" w:rsidRDefault="000B4BE7" w:rsidP="006852A1">
                <w:pPr>
                  <w:pStyle w:val="Checkbox"/>
                  <w:keepNext/>
                  <w:spacing w:before="12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081612" w:rsidRPr="00D90D2C" w:rsidRDefault="00DF16DC" w:rsidP="006852A1">
            <w:pPr>
              <w:keepNext/>
              <w:spacing w:before="120"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Very satisfied</w:t>
            </w:r>
          </w:p>
        </w:tc>
      </w:tr>
    </w:tbl>
    <w:p w:rsidR="00DF16DC" w:rsidRPr="00D52C5A" w:rsidRDefault="00DF16DC" w:rsidP="006852A1">
      <w:pPr>
        <w:pStyle w:val="Heading2"/>
        <w:numPr>
          <w:ilvl w:val="0"/>
          <w:numId w:val="0"/>
        </w:numPr>
        <w:spacing w:before="120"/>
      </w:pPr>
      <w:r w:rsidRPr="00D52C5A">
        <w:t>Please comment.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DF16DC" w:rsidTr="007F5744">
        <w:trPr>
          <w:cantSplit/>
          <w:trHeight w:hRule="exact" w:val="423"/>
        </w:trPr>
        <w:tc>
          <w:tcPr>
            <w:tcW w:w="8983" w:type="dxa"/>
          </w:tcPr>
          <w:p w:rsidR="00DF16DC" w:rsidRDefault="00DF16DC" w:rsidP="00FD6199">
            <w:pPr>
              <w:ind w:left="-24"/>
            </w:pPr>
          </w:p>
        </w:tc>
      </w:tr>
      <w:tr w:rsidR="00DF16DC" w:rsidTr="007F5744">
        <w:trPr>
          <w:cantSplit/>
          <w:trHeight w:hRule="exact" w:val="423"/>
        </w:trPr>
        <w:tc>
          <w:tcPr>
            <w:tcW w:w="8983" w:type="dxa"/>
          </w:tcPr>
          <w:p w:rsidR="00DF16DC" w:rsidRDefault="00DF16DC" w:rsidP="00FD6199">
            <w:pPr>
              <w:ind w:left="-24"/>
            </w:pPr>
          </w:p>
        </w:tc>
      </w:tr>
    </w:tbl>
    <w:p w:rsidR="00081612" w:rsidRPr="00DF16DC" w:rsidRDefault="00DF16DC" w:rsidP="006852A1">
      <w:pPr>
        <w:pStyle w:val="Heading2"/>
        <w:numPr>
          <w:ilvl w:val="0"/>
          <w:numId w:val="10"/>
        </w:numPr>
        <w:spacing w:before="240"/>
        <w:ind w:left="284"/>
        <w:rPr>
          <w:rFonts w:ascii="Arial" w:hAnsi="Arial" w:cs="Arial"/>
          <w:b/>
          <w:sz w:val="22"/>
          <w:szCs w:val="22"/>
        </w:rPr>
      </w:pPr>
      <w:r w:rsidRPr="00DF16DC">
        <w:rPr>
          <w:rFonts w:ascii="Arial" w:hAnsi="Arial" w:cs="Arial"/>
          <w:b/>
          <w:sz w:val="22"/>
          <w:szCs w:val="22"/>
        </w:rPr>
        <w:t>How satisfied were you with the facility wher</w:t>
      </w:r>
      <w:r w:rsidR="003A2964">
        <w:rPr>
          <w:rFonts w:ascii="Arial" w:hAnsi="Arial" w:cs="Arial"/>
          <w:b/>
          <w:sz w:val="22"/>
          <w:szCs w:val="22"/>
        </w:rPr>
        <w:t>e your appointment took place</w:t>
      </w:r>
      <w:r w:rsidR="000B4BE7" w:rsidRPr="00DF16DC">
        <w:rPr>
          <w:rFonts w:ascii="Arial" w:hAnsi="Arial" w:cs="Arial"/>
          <w:b/>
          <w:sz w:val="22"/>
          <w:szCs w:val="22"/>
        </w:rPr>
        <w:t>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9"/>
        <w:gridCol w:w="1910"/>
        <w:gridCol w:w="341"/>
        <w:gridCol w:w="1911"/>
        <w:gridCol w:w="341"/>
        <w:gridCol w:w="1981"/>
        <w:gridCol w:w="342"/>
        <w:gridCol w:w="1979"/>
      </w:tblGrid>
      <w:tr w:rsidR="00081612" w:rsidTr="00081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90056125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Default="000B4BE7" w:rsidP="006852A1">
                <w:pPr>
                  <w:pStyle w:val="Checkbox"/>
                  <w:spacing w:before="120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081612" w:rsidRPr="00D90D2C" w:rsidRDefault="00DF16DC" w:rsidP="006852A1">
            <w:pPr>
              <w:keepNext/>
              <w:spacing w:before="120"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Unsatisfied</w:t>
            </w:r>
          </w:p>
        </w:tc>
        <w:sdt>
          <w:sdtPr>
            <w:rPr>
              <w:sz w:val="22"/>
              <w:szCs w:val="22"/>
            </w:rPr>
            <w:id w:val="10514293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Pr="00D90D2C" w:rsidRDefault="000B4BE7" w:rsidP="006852A1">
                <w:pPr>
                  <w:pStyle w:val="Checkbox"/>
                  <w:keepNext/>
                  <w:spacing w:before="12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081612" w:rsidRPr="00D90D2C" w:rsidRDefault="00DF16DC" w:rsidP="006852A1">
            <w:pPr>
              <w:keepNext/>
              <w:spacing w:before="120"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Somewhat satisfied</w:t>
            </w:r>
          </w:p>
        </w:tc>
        <w:sdt>
          <w:sdtPr>
            <w:rPr>
              <w:sz w:val="22"/>
              <w:szCs w:val="22"/>
            </w:rPr>
            <w:id w:val="7177875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Pr="00D90D2C" w:rsidRDefault="000B4BE7" w:rsidP="006852A1">
                <w:pPr>
                  <w:pStyle w:val="Checkbox"/>
                  <w:keepNext/>
                  <w:spacing w:before="12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081612" w:rsidRPr="00D90D2C" w:rsidRDefault="00DF16DC" w:rsidP="006852A1">
            <w:pPr>
              <w:keepNext/>
              <w:spacing w:before="120"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Satisfied</w:t>
            </w:r>
          </w:p>
        </w:tc>
        <w:sdt>
          <w:sdtPr>
            <w:rPr>
              <w:sz w:val="22"/>
              <w:szCs w:val="22"/>
            </w:rPr>
            <w:id w:val="-5143037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081612" w:rsidRPr="00D90D2C" w:rsidRDefault="000B4BE7" w:rsidP="006852A1">
                <w:pPr>
                  <w:pStyle w:val="Checkbox"/>
                  <w:keepNext/>
                  <w:spacing w:before="12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081612" w:rsidRPr="00D90D2C" w:rsidRDefault="00DF16DC" w:rsidP="006852A1">
            <w:pPr>
              <w:keepNext/>
              <w:spacing w:before="120"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Very satisfied</w:t>
            </w:r>
          </w:p>
        </w:tc>
      </w:tr>
    </w:tbl>
    <w:p w:rsidR="00DF16DC" w:rsidRDefault="007F5744" w:rsidP="006852A1">
      <w:pPr>
        <w:pStyle w:val="Heading2"/>
        <w:numPr>
          <w:ilvl w:val="0"/>
          <w:numId w:val="0"/>
        </w:numPr>
        <w:spacing w:before="120"/>
      </w:pPr>
      <w:r>
        <w:t>Please comment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</w:tbl>
    <w:p w:rsidR="007F5744" w:rsidRPr="007F5744" w:rsidRDefault="007F5744" w:rsidP="007F5744"/>
    <w:p w:rsidR="00850B56" w:rsidRPr="00DF16DC" w:rsidRDefault="00850B56" w:rsidP="00850B56">
      <w:pPr>
        <w:pStyle w:val="Heading2"/>
        <w:numPr>
          <w:ilvl w:val="0"/>
          <w:numId w:val="10"/>
        </w:num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How satisfied were you with the helpfulness and </w:t>
      </w:r>
      <w:r w:rsidR="003A2964">
        <w:rPr>
          <w:rFonts w:ascii="Arial" w:hAnsi="Arial" w:cs="Arial"/>
          <w:b/>
          <w:sz w:val="22"/>
          <w:szCs w:val="22"/>
        </w:rPr>
        <w:t>knowledge of the staff</w:t>
      </w:r>
      <w:r w:rsidRPr="00DF16DC">
        <w:rPr>
          <w:rFonts w:ascii="Arial" w:hAnsi="Arial" w:cs="Arial"/>
          <w:b/>
          <w:sz w:val="22"/>
          <w:szCs w:val="22"/>
        </w:rPr>
        <w:t>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9"/>
        <w:gridCol w:w="1910"/>
        <w:gridCol w:w="341"/>
        <w:gridCol w:w="1911"/>
        <w:gridCol w:w="341"/>
        <w:gridCol w:w="1981"/>
        <w:gridCol w:w="342"/>
        <w:gridCol w:w="1979"/>
      </w:tblGrid>
      <w:tr w:rsidR="00850B56" w:rsidTr="00FD6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126545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850B56" w:rsidRDefault="00850B56" w:rsidP="006852A1">
                <w:pPr>
                  <w:pStyle w:val="Checkbox"/>
                  <w:spacing w:before="120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850B56" w:rsidRPr="00D90D2C" w:rsidRDefault="00850B56" w:rsidP="006852A1">
            <w:pPr>
              <w:keepNext/>
              <w:spacing w:before="120"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Unsatisfied</w:t>
            </w:r>
          </w:p>
        </w:tc>
        <w:sdt>
          <w:sdtPr>
            <w:rPr>
              <w:sz w:val="22"/>
              <w:szCs w:val="22"/>
            </w:rPr>
            <w:id w:val="-21434913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850B56" w:rsidRPr="00D90D2C" w:rsidRDefault="00850B56" w:rsidP="006852A1">
                <w:pPr>
                  <w:pStyle w:val="Checkbox"/>
                  <w:keepNext/>
                  <w:spacing w:before="12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850B56" w:rsidRPr="00D90D2C" w:rsidRDefault="00850B56" w:rsidP="006852A1">
            <w:pPr>
              <w:keepNext/>
              <w:spacing w:before="120"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Somewhat satisfied</w:t>
            </w:r>
          </w:p>
        </w:tc>
        <w:sdt>
          <w:sdtPr>
            <w:rPr>
              <w:sz w:val="22"/>
              <w:szCs w:val="22"/>
            </w:rPr>
            <w:id w:val="-138956853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850B56" w:rsidRPr="00D90D2C" w:rsidRDefault="00850B56" w:rsidP="006852A1">
                <w:pPr>
                  <w:pStyle w:val="Checkbox"/>
                  <w:keepNext/>
                  <w:spacing w:before="12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850B56" w:rsidRPr="00D90D2C" w:rsidRDefault="00850B56" w:rsidP="006852A1">
            <w:pPr>
              <w:keepNext/>
              <w:spacing w:before="120"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Satisfied</w:t>
            </w:r>
          </w:p>
        </w:tc>
        <w:sdt>
          <w:sdtPr>
            <w:rPr>
              <w:sz w:val="22"/>
              <w:szCs w:val="22"/>
            </w:rPr>
            <w:id w:val="-205901239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850B56" w:rsidRPr="00D90D2C" w:rsidRDefault="003A2964" w:rsidP="006852A1">
                <w:pPr>
                  <w:pStyle w:val="Checkbox"/>
                  <w:keepNext/>
                  <w:spacing w:before="12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850B56" w:rsidRPr="00D90D2C" w:rsidRDefault="00850B56" w:rsidP="006852A1">
            <w:pPr>
              <w:keepNext/>
              <w:spacing w:before="120"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Very satisfied</w:t>
            </w:r>
          </w:p>
        </w:tc>
      </w:tr>
    </w:tbl>
    <w:p w:rsidR="00850B56" w:rsidRPr="00D52C5A" w:rsidRDefault="00850B56" w:rsidP="006852A1">
      <w:pPr>
        <w:pStyle w:val="Heading2"/>
        <w:numPr>
          <w:ilvl w:val="0"/>
          <w:numId w:val="0"/>
        </w:numPr>
        <w:spacing w:before="120"/>
      </w:pPr>
      <w:r w:rsidRPr="00D52C5A">
        <w:t>Please comment.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</w:tbl>
    <w:p w:rsidR="00850B56" w:rsidRPr="00DF16DC" w:rsidRDefault="00850B56" w:rsidP="006852A1">
      <w:pPr>
        <w:pStyle w:val="Heading2"/>
        <w:numPr>
          <w:ilvl w:val="0"/>
          <w:numId w:val="10"/>
        </w:numPr>
        <w:spacing w:before="240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satisfied w</w:t>
      </w:r>
      <w:r w:rsidR="003A2964">
        <w:rPr>
          <w:rFonts w:ascii="Arial" w:hAnsi="Arial" w:cs="Arial"/>
          <w:b/>
          <w:sz w:val="22"/>
          <w:szCs w:val="22"/>
        </w:rPr>
        <w:t>ere you with the follow up service and help you received after your appointment</w:t>
      </w:r>
      <w:r w:rsidRPr="00DF16DC">
        <w:rPr>
          <w:rFonts w:ascii="Arial" w:hAnsi="Arial" w:cs="Arial"/>
          <w:b/>
          <w:sz w:val="22"/>
          <w:szCs w:val="22"/>
        </w:rPr>
        <w:t>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9"/>
        <w:gridCol w:w="1910"/>
        <w:gridCol w:w="341"/>
        <w:gridCol w:w="1911"/>
        <w:gridCol w:w="341"/>
        <w:gridCol w:w="1981"/>
        <w:gridCol w:w="342"/>
        <w:gridCol w:w="1979"/>
      </w:tblGrid>
      <w:tr w:rsidR="00850B56" w:rsidTr="00FD6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86644605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850B56" w:rsidRDefault="00850B56" w:rsidP="006852A1">
                <w:pPr>
                  <w:pStyle w:val="Checkbox"/>
                  <w:spacing w:before="120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850B56" w:rsidRPr="00D90D2C" w:rsidRDefault="00850B56" w:rsidP="006852A1">
            <w:pPr>
              <w:keepNext/>
              <w:spacing w:before="120"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Unsatisfied</w:t>
            </w:r>
          </w:p>
        </w:tc>
        <w:sdt>
          <w:sdtPr>
            <w:rPr>
              <w:sz w:val="22"/>
              <w:szCs w:val="22"/>
            </w:rPr>
            <w:id w:val="-14843107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850B56" w:rsidRPr="00D90D2C" w:rsidRDefault="00850B56" w:rsidP="006852A1">
                <w:pPr>
                  <w:pStyle w:val="Checkbox"/>
                  <w:keepNext/>
                  <w:spacing w:before="12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850B56" w:rsidRPr="00D90D2C" w:rsidRDefault="00850B56" w:rsidP="006852A1">
            <w:pPr>
              <w:keepNext/>
              <w:spacing w:before="120"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Somewhat satisfied</w:t>
            </w:r>
          </w:p>
        </w:tc>
        <w:sdt>
          <w:sdtPr>
            <w:rPr>
              <w:sz w:val="22"/>
              <w:szCs w:val="22"/>
            </w:rPr>
            <w:id w:val="17452199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850B56" w:rsidRPr="00D90D2C" w:rsidRDefault="00850B56" w:rsidP="006852A1">
                <w:pPr>
                  <w:pStyle w:val="Checkbox"/>
                  <w:keepNext/>
                  <w:spacing w:before="12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850B56" w:rsidRPr="00D90D2C" w:rsidRDefault="00850B56" w:rsidP="006852A1">
            <w:pPr>
              <w:keepNext/>
              <w:spacing w:before="120"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Satisfied</w:t>
            </w:r>
          </w:p>
        </w:tc>
        <w:sdt>
          <w:sdtPr>
            <w:rPr>
              <w:sz w:val="22"/>
              <w:szCs w:val="22"/>
            </w:rPr>
            <w:id w:val="15538906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850B56" w:rsidRPr="00D90D2C" w:rsidRDefault="00850B56" w:rsidP="006852A1">
                <w:pPr>
                  <w:pStyle w:val="Checkbox"/>
                  <w:keepNext/>
                  <w:spacing w:before="12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850B56" w:rsidRPr="00D90D2C" w:rsidRDefault="00850B56" w:rsidP="006852A1">
            <w:pPr>
              <w:keepNext/>
              <w:spacing w:before="120"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Very satisfied</w:t>
            </w:r>
          </w:p>
        </w:tc>
      </w:tr>
    </w:tbl>
    <w:p w:rsidR="00850B56" w:rsidRPr="00D52C5A" w:rsidRDefault="00850B56" w:rsidP="006852A1">
      <w:pPr>
        <w:pStyle w:val="Heading2"/>
        <w:numPr>
          <w:ilvl w:val="0"/>
          <w:numId w:val="0"/>
        </w:numPr>
        <w:spacing w:before="120"/>
      </w:pPr>
      <w:r w:rsidRPr="00D52C5A">
        <w:t>Please comment.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</w:tbl>
    <w:p w:rsidR="00850B56" w:rsidRPr="00DF16DC" w:rsidRDefault="00850B56" w:rsidP="006852A1">
      <w:pPr>
        <w:pStyle w:val="Heading2"/>
        <w:numPr>
          <w:ilvl w:val="0"/>
          <w:numId w:val="10"/>
        </w:numPr>
        <w:spacing w:before="240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Would you re</w:t>
      </w:r>
      <w:r w:rsidR="00D90D2C">
        <w:rPr>
          <w:rFonts w:ascii="Arial" w:hAnsi="Arial" w:cs="Arial"/>
          <w:b/>
          <w:sz w:val="22"/>
          <w:szCs w:val="22"/>
        </w:rPr>
        <w:t>commend Sleep Medicine</w:t>
      </w:r>
      <w:r>
        <w:rPr>
          <w:rFonts w:ascii="Arial" w:hAnsi="Arial" w:cs="Arial"/>
          <w:b/>
          <w:sz w:val="22"/>
          <w:szCs w:val="22"/>
        </w:rPr>
        <w:t xml:space="preserve"> to others</w:t>
      </w:r>
      <w:r w:rsidRPr="00DF16DC">
        <w:rPr>
          <w:rFonts w:ascii="Arial" w:hAnsi="Arial" w:cs="Arial"/>
          <w:b/>
          <w:sz w:val="22"/>
          <w:szCs w:val="22"/>
        </w:rPr>
        <w:t>?</w:t>
      </w:r>
    </w:p>
    <w:tbl>
      <w:tblPr>
        <w:tblStyle w:val="SurveyTable"/>
        <w:tblW w:w="2521" w:type="pct"/>
        <w:tblLayout w:type="fixed"/>
        <w:tblLook w:val="04A0" w:firstRow="1" w:lastRow="0" w:firstColumn="1" w:lastColumn="0" w:noHBand="0" w:noVBand="1"/>
        <w:tblDescription w:val="Survey"/>
      </w:tblPr>
      <w:tblGrid>
        <w:gridCol w:w="341"/>
        <w:gridCol w:w="1911"/>
        <w:gridCol w:w="341"/>
        <w:gridCol w:w="2017"/>
      </w:tblGrid>
      <w:tr w:rsidR="00850B56" w:rsidTr="00850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46923812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369" w:type="pct"/>
              </w:tcPr>
              <w:p w:rsidR="00850B56" w:rsidRDefault="00850B56" w:rsidP="006852A1">
                <w:pPr>
                  <w:pStyle w:val="Checkbox"/>
                  <w:spacing w:before="120"/>
                </w:pPr>
                <w:r>
                  <w:sym w:font="Wingdings" w:char="F06F"/>
                </w:r>
              </w:p>
            </w:tc>
          </w:sdtContent>
        </w:sdt>
        <w:tc>
          <w:tcPr>
            <w:tcW w:w="2072" w:type="pct"/>
          </w:tcPr>
          <w:p w:rsidR="00850B56" w:rsidRPr="00D90D2C" w:rsidRDefault="00850B56" w:rsidP="006852A1">
            <w:pPr>
              <w:keepNext/>
              <w:spacing w:before="120"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Yes</w:t>
            </w:r>
          </w:p>
        </w:tc>
        <w:sdt>
          <w:sdtPr>
            <w:rPr>
              <w:sz w:val="22"/>
              <w:szCs w:val="22"/>
            </w:rPr>
            <w:id w:val="7380595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370" w:type="pct"/>
              </w:tcPr>
              <w:p w:rsidR="00850B56" w:rsidRPr="00D90D2C" w:rsidRDefault="00850B56" w:rsidP="006852A1">
                <w:pPr>
                  <w:pStyle w:val="Checkbox"/>
                  <w:keepNext/>
                  <w:spacing w:before="12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2188" w:type="pct"/>
          </w:tcPr>
          <w:p w:rsidR="00850B56" w:rsidRPr="00D90D2C" w:rsidRDefault="00850B56" w:rsidP="006852A1">
            <w:pPr>
              <w:keepNext/>
              <w:spacing w:before="120"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No</w:t>
            </w:r>
          </w:p>
        </w:tc>
      </w:tr>
    </w:tbl>
    <w:p w:rsidR="00850B56" w:rsidRPr="00D52C5A" w:rsidRDefault="00850B56" w:rsidP="006852A1">
      <w:pPr>
        <w:pStyle w:val="Heading2"/>
        <w:numPr>
          <w:ilvl w:val="0"/>
          <w:numId w:val="0"/>
        </w:numPr>
        <w:spacing w:before="120"/>
      </w:pPr>
      <w:r w:rsidRPr="00D52C5A">
        <w:t>Please comment.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</w:tbl>
    <w:p w:rsidR="006852A1" w:rsidRDefault="006852A1" w:rsidP="006852A1">
      <w:pPr>
        <w:spacing w:before="240" w:after="120"/>
        <w:rPr>
          <w:rFonts w:ascii="Arial" w:eastAsiaTheme="majorEastAsia" w:hAnsi="Arial" w:cs="Arial"/>
          <w:b/>
          <w:sz w:val="22"/>
          <w:szCs w:val="22"/>
        </w:rPr>
      </w:pPr>
      <w:r w:rsidRPr="006852A1">
        <w:rPr>
          <w:rFonts w:ascii="Arial" w:eastAsiaTheme="majorEastAsia" w:hAnsi="Arial" w:cs="Arial"/>
          <w:b/>
          <w:sz w:val="22"/>
          <w:szCs w:val="22"/>
        </w:rPr>
        <w:t>7.</w:t>
      </w:r>
      <w:r>
        <w:rPr>
          <w:rFonts w:ascii="Arial" w:eastAsiaTheme="majorEastAsia" w:hAnsi="Arial" w:cs="Arial"/>
          <w:b/>
          <w:sz w:val="22"/>
          <w:szCs w:val="22"/>
        </w:rPr>
        <w:t xml:space="preserve">  How did you hear about us?</w:t>
      </w:r>
    </w:p>
    <w:tbl>
      <w:tblPr>
        <w:tblStyle w:val="SurveyTable"/>
        <w:tblW w:w="5816" w:type="pct"/>
        <w:tblLayout w:type="fixed"/>
        <w:tblLook w:val="04A0" w:firstRow="1" w:lastRow="0" w:firstColumn="1" w:lastColumn="0" w:noHBand="0" w:noVBand="1"/>
      </w:tblPr>
      <w:tblGrid>
        <w:gridCol w:w="292"/>
        <w:gridCol w:w="1725"/>
        <w:gridCol w:w="287"/>
        <w:gridCol w:w="1587"/>
        <w:gridCol w:w="287"/>
        <w:gridCol w:w="2304"/>
        <w:gridCol w:w="287"/>
        <w:gridCol w:w="1991"/>
        <w:gridCol w:w="404"/>
        <w:gridCol w:w="1472"/>
      </w:tblGrid>
      <w:tr w:rsidR="00A90B33" w:rsidRPr="00D90D2C" w:rsidTr="0063101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92" w:type="pct"/>
        </w:trPr>
        <w:sdt>
          <w:sdtPr>
            <w:id w:val="13954748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37" w:type="pct"/>
              </w:tcPr>
              <w:p w:rsidR="006852A1" w:rsidRDefault="006852A1" w:rsidP="00997555">
                <w:pPr>
                  <w:pStyle w:val="Checkbox"/>
                  <w:spacing w:before="120"/>
                </w:pPr>
                <w:r>
                  <w:sym w:font="Wingdings" w:char="F06F"/>
                </w:r>
              </w:p>
            </w:tc>
          </w:sdtContent>
        </w:sdt>
        <w:tc>
          <w:tcPr>
            <w:tcW w:w="811" w:type="pct"/>
          </w:tcPr>
          <w:p w:rsidR="006852A1" w:rsidRPr="00D90D2C" w:rsidRDefault="006852A1" w:rsidP="00997555">
            <w:pPr>
              <w:keepNext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GP/Specialist </w:t>
            </w:r>
          </w:p>
        </w:tc>
        <w:sdt>
          <w:sdtPr>
            <w:rPr>
              <w:sz w:val="22"/>
              <w:szCs w:val="22"/>
            </w:rPr>
            <w:id w:val="12792926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35" w:type="pct"/>
              </w:tcPr>
              <w:p w:rsidR="006852A1" w:rsidRPr="00D90D2C" w:rsidRDefault="006852A1" w:rsidP="00997555">
                <w:pPr>
                  <w:pStyle w:val="Checkbox"/>
                  <w:keepNext/>
                  <w:spacing w:before="12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746" w:type="pct"/>
          </w:tcPr>
          <w:p w:rsidR="006852A1" w:rsidRPr="00D90D2C" w:rsidRDefault="006852A1" w:rsidP="00997555">
            <w:pPr>
              <w:keepNext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Facebook</w:t>
            </w:r>
          </w:p>
        </w:tc>
        <w:sdt>
          <w:sdtPr>
            <w:rPr>
              <w:sz w:val="22"/>
              <w:szCs w:val="22"/>
            </w:rPr>
            <w:id w:val="-120624201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35" w:type="pct"/>
              </w:tcPr>
              <w:p w:rsidR="006852A1" w:rsidRPr="00D90D2C" w:rsidRDefault="006852A1" w:rsidP="00997555">
                <w:pPr>
                  <w:pStyle w:val="Checkbox"/>
                  <w:keepNext/>
                  <w:spacing w:before="12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6852A1" w:rsidRPr="00D90D2C" w:rsidRDefault="006852A1" w:rsidP="00997555">
            <w:pPr>
              <w:keepNext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</w:t>
            </w:r>
          </w:p>
        </w:tc>
        <w:sdt>
          <w:sdtPr>
            <w:rPr>
              <w:sz w:val="22"/>
              <w:szCs w:val="22"/>
            </w:rPr>
            <w:id w:val="188104674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35" w:type="pct"/>
              </w:tcPr>
              <w:p w:rsidR="006852A1" w:rsidRPr="00D90D2C" w:rsidRDefault="006852A1" w:rsidP="00997555">
                <w:pPr>
                  <w:pStyle w:val="Checkbox"/>
                  <w:keepNext/>
                  <w:spacing w:before="12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126" w:type="pct"/>
            <w:gridSpan w:val="2"/>
          </w:tcPr>
          <w:p w:rsidR="006852A1" w:rsidRPr="00D90D2C" w:rsidRDefault="006852A1" w:rsidP="00997555">
            <w:pPr>
              <w:keepNext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</w:tc>
      </w:tr>
      <w:tr w:rsidR="00A90B33" w:rsidRPr="00D90D2C" w:rsidTr="00631017">
        <w:sdt>
          <w:sdtPr>
            <w:id w:val="4660926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37" w:type="pct"/>
              </w:tcPr>
              <w:p w:rsidR="00A90B33" w:rsidRDefault="00A90B33" w:rsidP="00A90B33">
                <w:pPr>
                  <w:pStyle w:val="Checkbox"/>
                  <w:spacing w:before="120"/>
                </w:pPr>
                <w:r>
                  <w:sym w:font="Wingdings" w:char="F06F"/>
                </w:r>
              </w:p>
            </w:tc>
          </w:sdtContent>
        </w:sdt>
        <w:tc>
          <w:tcPr>
            <w:tcW w:w="811" w:type="pct"/>
          </w:tcPr>
          <w:p w:rsidR="00A90B33" w:rsidRPr="00D90D2C" w:rsidRDefault="00A90B33" w:rsidP="00A90B33">
            <w:pPr>
              <w:keepNext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of mouth</w:t>
            </w:r>
          </w:p>
        </w:tc>
        <w:sdt>
          <w:sdtPr>
            <w:rPr>
              <w:sz w:val="22"/>
              <w:szCs w:val="22"/>
            </w:rPr>
            <w:id w:val="148328104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35" w:type="pct"/>
              </w:tcPr>
              <w:p w:rsidR="00A90B33" w:rsidRPr="00D90D2C" w:rsidRDefault="00A90B33" w:rsidP="00A90B33">
                <w:pPr>
                  <w:pStyle w:val="Checkbox"/>
                  <w:keepNext/>
                  <w:spacing w:before="12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746" w:type="pct"/>
          </w:tcPr>
          <w:p w:rsidR="00A90B33" w:rsidRPr="00D90D2C" w:rsidRDefault="00A90B33" w:rsidP="00A90B33">
            <w:pPr>
              <w:keepNext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Yellow Pages</w:t>
            </w:r>
          </w:p>
        </w:tc>
        <w:sdt>
          <w:sdtPr>
            <w:rPr>
              <w:sz w:val="22"/>
              <w:szCs w:val="22"/>
            </w:rPr>
            <w:id w:val="-19835387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35" w:type="pct"/>
              </w:tcPr>
              <w:p w:rsidR="00A90B33" w:rsidRPr="00D90D2C" w:rsidRDefault="00A90B33" w:rsidP="00A90B33">
                <w:pPr>
                  <w:pStyle w:val="Checkbox"/>
                  <w:keepNext/>
                  <w:spacing w:before="12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A90B33" w:rsidRPr="00D90D2C" w:rsidRDefault="00A90B33" w:rsidP="00A90B33">
            <w:pPr>
              <w:keepNext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Newspaper/Magazine</w:t>
            </w:r>
          </w:p>
        </w:tc>
        <w:tc>
          <w:tcPr>
            <w:tcW w:w="1071" w:type="pct"/>
            <w:gridSpan w:val="2"/>
          </w:tcPr>
          <w:p w:rsidR="00A90B33" w:rsidRPr="00A90B33" w:rsidRDefault="00313A9A" w:rsidP="00A90B33">
            <w:pPr>
              <w:pStyle w:val="Checkbox"/>
              <w:keepNext/>
              <w:tabs>
                <w:tab w:val="center" w:pos="867"/>
              </w:tabs>
              <w:spacing w:before="120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07192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90B33" w:rsidRPr="00D90D2C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="00A90B33">
              <w:rPr>
                <w:sz w:val="22"/>
                <w:szCs w:val="22"/>
              </w:rPr>
              <w:t xml:space="preserve">  </w:t>
            </w:r>
            <w:r w:rsidR="00A90B33">
              <w:rPr>
                <w:color w:val="auto"/>
                <w:sz w:val="22"/>
                <w:szCs w:val="22"/>
              </w:rPr>
              <w:t>Other ________</w:t>
            </w:r>
            <w:r w:rsidR="00631017">
              <w:rPr>
                <w:color w:val="auto"/>
                <w:sz w:val="22"/>
                <w:szCs w:val="22"/>
              </w:rPr>
              <w:t>___</w:t>
            </w:r>
          </w:p>
        </w:tc>
        <w:tc>
          <w:tcPr>
            <w:tcW w:w="882" w:type="pct"/>
            <w:gridSpan w:val="2"/>
          </w:tcPr>
          <w:p w:rsidR="00A90B33" w:rsidRPr="00D90D2C" w:rsidRDefault="00A90B33" w:rsidP="00A90B33">
            <w:pPr>
              <w:keepNext/>
              <w:spacing w:before="120"/>
              <w:rPr>
                <w:sz w:val="22"/>
                <w:szCs w:val="22"/>
              </w:rPr>
            </w:pPr>
          </w:p>
        </w:tc>
      </w:tr>
    </w:tbl>
    <w:p w:rsidR="006852A1" w:rsidRPr="007F5744" w:rsidRDefault="00D90D2C" w:rsidP="006852A1">
      <w:pPr>
        <w:spacing w:before="120"/>
        <w:rPr>
          <w:rFonts w:asciiTheme="majorHAnsi" w:eastAsiaTheme="majorEastAsia" w:hAnsiTheme="majorHAnsi" w:cstheme="majorBidi"/>
          <w:b/>
        </w:rPr>
      </w:pPr>
      <w:r w:rsidRPr="007F5744">
        <w:rPr>
          <w:rFonts w:ascii="Arial" w:eastAsiaTheme="majorEastAsia" w:hAnsi="Arial" w:cs="Arial"/>
          <w:b/>
          <w:sz w:val="22"/>
          <w:szCs w:val="22"/>
        </w:rPr>
        <w:t>We would love to hear any additional comment</w:t>
      </w:r>
      <w:r>
        <w:rPr>
          <w:rFonts w:ascii="Arial" w:eastAsiaTheme="majorEastAsia" w:hAnsi="Arial" w:cs="Arial"/>
          <w:b/>
          <w:sz w:val="22"/>
          <w:szCs w:val="22"/>
        </w:rPr>
        <w:t>s</w:t>
      </w:r>
      <w:r w:rsidRPr="007F5744">
        <w:rPr>
          <w:rFonts w:ascii="Arial" w:eastAsiaTheme="majorEastAsia" w:hAnsi="Arial" w:cs="Arial"/>
          <w:b/>
          <w:sz w:val="22"/>
          <w:szCs w:val="22"/>
        </w:rPr>
        <w:t xml:space="preserve"> you have regarding your experience</w:t>
      </w:r>
      <w:r w:rsidRPr="007F5744">
        <w:rPr>
          <w:rFonts w:asciiTheme="majorHAnsi" w:eastAsiaTheme="majorEastAsia" w:hAnsiTheme="majorHAnsi" w:cstheme="majorBidi"/>
          <w:b/>
        </w:rPr>
        <w:t>: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D90D2C" w:rsidTr="00702C52">
        <w:trPr>
          <w:cantSplit/>
          <w:trHeight w:hRule="exact" w:val="423"/>
        </w:trPr>
        <w:tc>
          <w:tcPr>
            <w:tcW w:w="8983" w:type="dxa"/>
          </w:tcPr>
          <w:p w:rsidR="00D90D2C" w:rsidRDefault="00D90D2C" w:rsidP="00702C52">
            <w:pPr>
              <w:ind w:left="-24"/>
            </w:pPr>
          </w:p>
        </w:tc>
      </w:tr>
      <w:tr w:rsidR="00D90D2C" w:rsidTr="00702C52">
        <w:trPr>
          <w:cantSplit/>
          <w:trHeight w:hRule="exact" w:val="423"/>
        </w:trPr>
        <w:tc>
          <w:tcPr>
            <w:tcW w:w="8983" w:type="dxa"/>
            <w:tcBorders>
              <w:top w:val="single" w:sz="4" w:space="0" w:color="auto"/>
              <w:bottom w:val="single" w:sz="4" w:space="0" w:color="auto"/>
            </w:tcBorders>
          </w:tcPr>
          <w:p w:rsidR="00D90D2C" w:rsidRDefault="00D90D2C" w:rsidP="00702C52">
            <w:pPr>
              <w:ind w:left="-24"/>
            </w:pPr>
          </w:p>
        </w:tc>
      </w:tr>
    </w:tbl>
    <w:p w:rsidR="00D90D2C" w:rsidRDefault="00D90D2C" w:rsidP="00D90D2C">
      <w:pPr>
        <w:pStyle w:val="Closing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are happy for a staff member to call or write to you, regarding your valued comments please write your name and preferred contact details in the box below:</w:t>
      </w:r>
    </w:p>
    <w:tbl>
      <w:tblPr>
        <w:tblStyle w:val="TableGrid"/>
        <w:tblW w:w="9124" w:type="dxa"/>
        <w:tblLook w:val="04A0" w:firstRow="1" w:lastRow="0" w:firstColumn="1" w:lastColumn="0" w:noHBand="0" w:noVBand="1"/>
      </w:tblPr>
      <w:tblGrid>
        <w:gridCol w:w="9124"/>
      </w:tblGrid>
      <w:tr w:rsidR="00D90D2C" w:rsidTr="00702C52">
        <w:trPr>
          <w:trHeight w:val="725"/>
        </w:trPr>
        <w:tc>
          <w:tcPr>
            <w:tcW w:w="9124" w:type="dxa"/>
          </w:tcPr>
          <w:p w:rsidR="00D90D2C" w:rsidRDefault="00D90D2C" w:rsidP="00702C52"/>
        </w:tc>
      </w:tr>
    </w:tbl>
    <w:p w:rsidR="00081612" w:rsidRPr="007F5744" w:rsidRDefault="00D90D2C" w:rsidP="00D90D2C">
      <w:pPr>
        <w:pStyle w:val="Closing"/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7F5744">
        <w:rPr>
          <w:rFonts w:ascii="Arial" w:hAnsi="Arial" w:cs="Arial"/>
          <w:b/>
        </w:rPr>
        <w:t>hank</w:t>
      </w:r>
      <w:r>
        <w:rPr>
          <w:rFonts w:ascii="Arial" w:hAnsi="Arial" w:cs="Arial"/>
          <w:b/>
        </w:rPr>
        <w:t xml:space="preserve"> </w:t>
      </w:r>
      <w:r w:rsidRPr="007F5744">
        <w:rPr>
          <w:rFonts w:ascii="Arial" w:hAnsi="Arial" w:cs="Arial"/>
          <w:b/>
        </w:rPr>
        <w:t xml:space="preserve">you very much </w:t>
      </w:r>
      <w:r>
        <w:rPr>
          <w:rFonts w:ascii="Arial" w:hAnsi="Arial" w:cs="Arial"/>
          <w:b/>
        </w:rPr>
        <w:t xml:space="preserve">for </w:t>
      </w:r>
      <w:r w:rsidRPr="007F5744">
        <w:rPr>
          <w:rFonts w:ascii="Arial" w:hAnsi="Arial" w:cs="Arial"/>
          <w:b/>
        </w:rPr>
        <w:t xml:space="preserve">your comments and feedback </w:t>
      </w:r>
      <w:r w:rsidRPr="007F5744">
        <w:rPr>
          <w:rFonts w:ascii="Arial" w:hAnsi="Arial" w:cs="Arial"/>
          <w:b/>
        </w:rPr>
        <w:sym w:font="Wingdings" w:char="F04A"/>
      </w:r>
    </w:p>
    <w:sectPr w:rsidR="00081612" w:rsidRPr="007F5744" w:rsidSect="00D90D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7AE" w:rsidRDefault="003457AE">
      <w:pPr>
        <w:spacing w:after="0" w:line="240" w:lineRule="auto"/>
      </w:pPr>
      <w:r>
        <w:separator/>
      </w:r>
    </w:p>
  </w:endnote>
  <w:endnote w:type="continuationSeparator" w:id="0">
    <w:p w:rsidR="003457AE" w:rsidRDefault="0034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B2" w:rsidRDefault="008C3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12" w:rsidRDefault="005B3558">
    <w:pPr>
      <w:pStyle w:val="Footer"/>
    </w:pPr>
    <w:r>
      <w:t xml:space="preserve">Author </w:t>
    </w:r>
    <w:r w:rsidR="00124056">
      <w:t>E.Muirhead</w:t>
    </w:r>
    <w:r w:rsidR="00C56B1F">
      <w:t>/Patient Satisfaction - Clinic Visit/</w:t>
    </w:r>
    <w:r w:rsidR="008C30B2">
      <w:t>May2018</w:t>
    </w:r>
    <w:r w:rsidR="00C56B1F">
      <w:t>/Version</w:t>
    </w:r>
    <w:r w:rsidR="008C30B2">
      <w:t>4</w:t>
    </w:r>
    <w:r w:rsidR="00C56B1F">
      <w:t>/Approved K&amp;A Ambrogetti/Sleep Medicine</w:t>
    </w:r>
    <w:r w:rsidR="00C56B1F">
      <w:ptab w:relativeTo="margin" w:alignment="center" w:leader="none"/>
    </w:r>
    <w:r w:rsidR="00C56B1F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B2" w:rsidRDefault="008C3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7AE" w:rsidRDefault="003457AE">
      <w:pPr>
        <w:spacing w:after="0" w:line="240" w:lineRule="auto"/>
      </w:pPr>
      <w:r>
        <w:separator/>
      </w:r>
    </w:p>
  </w:footnote>
  <w:footnote w:type="continuationSeparator" w:id="0">
    <w:p w:rsidR="003457AE" w:rsidRDefault="0034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B2" w:rsidRDefault="008C3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B2" w:rsidRDefault="008C3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B2" w:rsidRDefault="008C3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5399570B"/>
    <w:multiLevelType w:val="multilevel"/>
    <w:tmpl w:val="FE6AD4D6"/>
    <w:numStyleLink w:val="Survey"/>
  </w:abstractNum>
  <w:abstractNum w:abstractNumId="6" w15:restartNumberingAfterBreak="0">
    <w:nsid w:val="57C322B0"/>
    <w:multiLevelType w:val="hybridMultilevel"/>
    <w:tmpl w:val="E58CB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C4AFE"/>
    <w:multiLevelType w:val="hybridMultilevel"/>
    <w:tmpl w:val="EC46E6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460BC"/>
    <w:multiLevelType w:val="multilevel"/>
    <w:tmpl w:val="FE6AD4D6"/>
    <w:numStyleLink w:val="Survey"/>
  </w:abstractNum>
  <w:abstractNum w:abstractNumId="9" w15:restartNumberingAfterBreak="0">
    <w:nsid w:val="7203369B"/>
    <w:multiLevelType w:val="multilevel"/>
    <w:tmpl w:val="FE6AD4D6"/>
    <w:numStyleLink w:val="Survey"/>
  </w:abstractNum>
  <w:abstractNum w:abstractNumId="10" w15:restartNumberingAfterBreak="0">
    <w:nsid w:val="7C5777D4"/>
    <w:multiLevelType w:val="hybridMultilevel"/>
    <w:tmpl w:val="6B181644"/>
    <w:lvl w:ilvl="0" w:tplc="173CD6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  <w:lvlOverride w:ilvl="1">
      <w:lvl w:ilvl="1">
        <w:start w:val="1"/>
        <w:numFmt w:val="lowerLetter"/>
        <w:pStyle w:val="Heading2"/>
        <w:lvlText w:val="%1%2."/>
        <w:lvlJc w:val="left"/>
        <w:pPr>
          <w:tabs>
            <w:tab w:val="num" w:pos="1495"/>
          </w:tabs>
          <w:ind w:left="1135" w:firstLine="0"/>
        </w:pPr>
        <w:rPr>
          <w:rFonts w:hint="default"/>
        </w:rPr>
      </w:lvl>
    </w:lvlOverride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PIExZWe8J9H4WKAakZ/RFBApUZO4Tr1elBALslja6b9r+/Xvn1mOjZFxfBSmny2xw/9kON6624GUnUe+EutUow==" w:salt="+iiHHeAG1tpQzHMq0DiQn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7A9"/>
    <w:rsid w:val="000110AE"/>
    <w:rsid w:val="00026FA0"/>
    <w:rsid w:val="00081612"/>
    <w:rsid w:val="000B17B8"/>
    <w:rsid w:val="000B4BE7"/>
    <w:rsid w:val="000C3376"/>
    <w:rsid w:val="000D4BE2"/>
    <w:rsid w:val="00124056"/>
    <w:rsid w:val="002701A6"/>
    <w:rsid w:val="002C415C"/>
    <w:rsid w:val="002C7518"/>
    <w:rsid w:val="002D4887"/>
    <w:rsid w:val="00313A9A"/>
    <w:rsid w:val="003457AE"/>
    <w:rsid w:val="00374E70"/>
    <w:rsid w:val="00385358"/>
    <w:rsid w:val="003A2964"/>
    <w:rsid w:val="003E67A9"/>
    <w:rsid w:val="00431BD1"/>
    <w:rsid w:val="004C4C04"/>
    <w:rsid w:val="00553434"/>
    <w:rsid w:val="005B3558"/>
    <w:rsid w:val="006046BD"/>
    <w:rsid w:val="00631017"/>
    <w:rsid w:val="00636DB8"/>
    <w:rsid w:val="006852A1"/>
    <w:rsid w:val="006E3AB4"/>
    <w:rsid w:val="007051F7"/>
    <w:rsid w:val="00747F50"/>
    <w:rsid w:val="007560D3"/>
    <w:rsid w:val="007F5744"/>
    <w:rsid w:val="008164DF"/>
    <w:rsid w:val="00850B56"/>
    <w:rsid w:val="008B2251"/>
    <w:rsid w:val="008C30B2"/>
    <w:rsid w:val="008F7790"/>
    <w:rsid w:val="0092061A"/>
    <w:rsid w:val="00932EAD"/>
    <w:rsid w:val="00980045"/>
    <w:rsid w:val="009A7054"/>
    <w:rsid w:val="009D5336"/>
    <w:rsid w:val="00A6107A"/>
    <w:rsid w:val="00A834F0"/>
    <w:rsid w:val="00A90B33"/>
    <w:rsid w:val="00B15DFF"/>
    <w:rsid w:val="00B56235"/>
    <w:rsid w:val="00BD7994"/>
    <w:rsid w:val="00C435D2"/>
    <w:rsid w:val="00C53521"/>
    <w:rsid w:val="00C56B1F"/>
    <w:rsid w:val="00C64A79"/>
    <w:rsid w:val="00CA0814"/>
    <w:rsid w:val="00CB706D"/>
    <w:rsid w:val="00D52C5A"/>
    <w:rsid w:val="00D7548C"/>
    <w:rsid w:val="00D90D2C"/>
    <w:rsid w:val="00D922B1"/>
    <w:rsid w:val="00DE53D5"/>
    <w:rsid w:val="00DF16DC"/>
    <w:rsid w:val="00E36E80"/>
    <w:rsid w:val="00E743F6"/>
    <w:rsid w:val="00EF1B8F"/>
    <w:rsid w:val="00F40D50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8BBE7B93-F46B-46C5-ADC5-ECC0EC77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3232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tabs>
        <w:tab w:val="clear" w:pos="1495"/>
        <w:tab w:val="num" w:pos="360"/>
      </w:tabs>
      <w:spacing w:before="360" w:after="120"/>
      <w:ind w:left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A5300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A5300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A5300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A5300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CEC2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ADADAD" w:themeColor="text2" w:themeTint="66"/>
        <w:left w:val="single" w:sz="4" w:space="0" w:color="ADADAD" w:themeColor="text2" w:themeTint="66"/>
        <w:bottom w:val="single" w:sz="4" w:space="0" w:color="ADADAD" w:themeColor="text2" w:themeTint="66"/>
        <w:right w:val="single" w:sz="4" w:space="0" w:color="ADADAD" w:themeColor="text2" w:themeTint="66"/>
        <w:insideV w:val="single" w:sz="4" w:space="0" w:color="ADADAD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A5300F" w:themeFill="accent1"/>
      </w:tcPr>
    </w:tblStylePr>
    <w:tblStylePr w:type="lastRow">
      <w:rPr>
        <w:rFonts w:asciiTheme="majorHAnsi" w:hAnsiTheme="majorHAnsi"/>
        <w:b/>
        <w:caps/>
        <w:smallCaps w:val="0"/>
        <w:color w:val="A5300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6D6D6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A5300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A5300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A5300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ADADAD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verFolders\CCOS\G3\Customer%20satisfaction%20survey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6D5A7DDC914DD6A2C279DFCAD6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7E0D-FA0D-448A-B29F-E1D17CC112D1}"/>
      </w:docPartPr>
      <w:docPartBody>
        <w:p w:rsidR="007C2522" w:rsidRDefault="00002207">
          <w:pPr>
            <w:pStyle w:val="F26D5A7DDC914DD6A2C279DFCAD68552"/>
          </w:pPr>
          <w:r>
            <w:t>[Company Name]</w:t>
          </w:r>
        </w:p>
      </w:docPartBody>
    </w:docPart>
    <w:docPart>
      <w:docPartPr>
        <w:name w:val="A4E30B84423C4032A9C7470A70D60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875D-A698-4A56-BE9F-F9625553BFDA}"/>
      </w:docPartPr>
      <w:docPartBody>
        <w:p w:rsidR="007C2522" w:rsidRDefault="00002207">
          <w:pPr>
            <w:pStyle w:val="A4E30B84423C4032A9C7470A70D6005C"/>
          </w:pPr>
          <w:r>
            <w:t>[Company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BD7"/>
    <w:rsid w:val="00002207"/>
    <w:rsid w:val="00041FCD"/>
    <w:rsid w:val="000E293A"/>
    <w:rsid w:val="00200E9C"/>
    <w:rsid w:val="00247FB9"/>
    <w:rsid w:val="00257E7B"/>
    <w:rsid w:val="00292582"/>
    <w:rsid w:val="002B52BB"/>
    <w:rsid w:val="006C5D06"/>
    <w:rsid w:val="007510D3"/>
    <w:rsid w:val="007C2522"/>
    <w:rsid w:val="009D4191"/>
    <w:rsid w:val="00A43440"/>
    <w:rsid w:val="00A52245"/>
    <w:rsid w:val="00C124AF"/>
    <w:rsid w:val="00C33BD7"/>
    <w:rsid w:val="00D85435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6D5A7DDC914DD6A2C279DFCAD68552">
    <w:name w:val="F26D5A7DDC914DD6A2C279DFCAD68552"/>
  </w:style>
  <w:style w:type="paragraph" w:customStyle="1" w:styleId="A4E30B84423C4032A9C7470A70D6005C">
    <w:name w:val="A4E30B84423C4032A9C7470A70D6005C"/>
  </w:style>
  <w:style w:type="paragraph" w:customStyle="1" w:styleId="146A2AF385BF4E3BB13499CEB1231EEC">
    <w:name w:val="146A2AF385BF4E3BB13499CEB1231EEC"/>
  </w:style>
  <w:style w:type="paragraph" w:customStyle="1" w:styleId="BAC78AB4098B4E8F8EB18A18DC28E25A">
    <w:name w:val="BAC78AB4098B4E8F8EB18A18DC28E25A"/>
  </w:style>
  <w:style w:type="paragraph" w:customStyle="1" w:styleId="E86DE5FB6DC34628B4F8247C3ED2E612">
    <w:name w:val="E86DE5FB6DC34628B4F8247C3ED2E612"/>
  </w:style>
  <w:style w:type="paragraph" w:customStyle="1" w:styleId="EDD26A6143E84A83927CD42D731C1EE2">
    <w:name w:val="EDD26A6143E84A83927CD42D731C1EE2"/>
  </w:style>
  <w:style w:type="paragraph" w:customStyle="1" w:styleId="39CA8373CE7C4C028E07ECE53EFD9E87">
    <w:name w:val="39CA8373CE7C4C028E07ECE53EFD9E87"/>
  </w:style>
  <w:style w:type="paragraph" w:customStyle="1" w:styleId="EBF822380845427EB6D92EBAC12A0205">
    <w:name w:val="EBF822380845427EB6D92EBAC12A0205"/>
  </w:style>
  <w:style w:type="paragraph" w:customStyle="1" w:styleId="DA71F9396C0B426E98B24DCB948C85AC">
    <w:name w:val="DA71F9396C0B426E98B24DCB948C85AC"/>
    <w:rsid w:val="00C33BD7"/>
  </w:style>
  <w:style w:type="paragraph" w:customStyle="1" w:styleId="6904182AC5F04A9F87A16A0AF765E3C7">
    <w:name w:val="6904182AC5F04A9F87A16A0AF765E3C7"/>
    <w:rsid w:val="00292582"/>
    <w:pPr>
      <w:spacing w:after="200" w:line="276" w:lineRule="auto"/>
    </w:pPr>
  </w:style>
  <w:style w:type="paragraph" w:customStyle="1" w:styleId="09BF0CFB89294BB299038E06B426C644">
    <w:name w:val="09BF0CFB89294BB299038E06B426C644"/>
    <w:rsid w:val="00C124A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50 Smith Street Charlestown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AB76D-0655-4EE9-851D-2F798264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satisfaction survey (Red design)</Template>
  <TotalTime>35</TotalTime>
  <Pages>2</Pages>
  <Words>292</Words>
  <Characters>1668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Sleep Medicine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gosford3</dc:creator>
  <cp:keywords/>
  <dc:description/>
  <cp:lastModifiedBy>Sleep@AMBROGETTI.local</cp:lastModifiedBy>
  <cp:revision>32</cp:revision>
  <cp:lastPrinted>2017-12-12T22:46:00Z</cp:lastPrinted>
  <dcterms:created xsi:type="dcterms:W3CDTF">2015-11-26T23:34:00Z</dcterms:created>
  <dcterms:modified xsi:type="dcterms:W3CDTF">2018-05-09T02:50:00Z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